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BD" w:rsidRPr="00463751" w:rsidRDefault="006E2CBD" w:rsidP="00896A41">
      <w:pPr>
        <w:pStyle w:val="Heading1"/>
        <w:shd w:val="clear" w:color="auto" w:fill="FFFFFF"/>
        <w:spacing w:before="0" w:beforeAutospacing="0" w:after="376" w:afterAutospacing="0" w:line="451" w:lineRule="atLeast"/>
        <w:jc w:val="center"/>
        <w:textAlignment w:val="baseline"/>
        <w:rPr>
          <w:rFonts w:ascii="Arial" w:hAnsi="Arial" w:cs="Arial"/>
          <w:bCs w:val="0"/>
          <w:spacing w:val="-5"/>
          <w:sz w:val="32"/>
          <w:szCs w:val="32"/>
        </w:rPr>
      </w:pPr>
      <w:r w:rsidRPr="00463751">
        <w:rPr>
          <w:rFonts w:ascii="Arial" w:hAnsi="Arial" w:cs="Arial"/>
          <w:bCs w:val="0"/>
          <w:spacing w:val="-5"/>
          <w:sz w:val="32"/>
          <w:szCs w:val="32"/>
        </w:rPr>
        <w:t>Неосторожное обращение с огнём при курении может стать причиной пожара!</w:t>
      </w:r>
    </w:p>
    <w:p w:rsidR="006E2CBD" w:rsidRDefault="006E2CBD" w:rsidP="00463751">
      <w:pPr>
        <w:shd w:val="clear" w:color="auto" w:fill="FFFFFF"/>
        <w:spacing w:line="326" w:lineRule="atLeast"/>
        <w:jc w:val="center"/>
        <w:textAlignment w:val="baseline"/>
        <w:rPr>
          <w:rFonts w:ascii="Arial" w:hAnsi="Arial" w:cs="Arial"/>
          <w:color w:val="3B4256"/>
          <w:sz w:val="20"/>
          <w:szCs w:val="20"/>
        </w:rPr>
      </w:pPr>
      <w:hyperlink r:id="rId4" w:tooltip="Неосторожное обращение с огнём при курении может стать причиной  пожара!" w:history="1">
        <w:r w:rsidRPr="00781313">
          <w:rPr>
            <w:rFonts w:ascii="Arial" w:hAnsi="Arial" w:cs="Arial"/>
            <w:color w:val="276CC3"/>
            <w:sz w:val="20"/>
            <w:szCs w:val="20"/>
            <w:bdr w:val="none" w:sz="0" w:space="0" w:color="auto" w:frame="1"/>
            <w:shd w:val="clear" w:color="auto" w:fill="F4F7F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Неосторожное обращение с огнём при курении может стать причиной  пожара!" href="https://57.mchs.gov.ru/uploads/resize_cache/news/2023-01-06/neostorozhnoe-obrashchenie-s-ognem-pri-kurenii-mozhet-stat-prichinoy-pozhara_1672991205835347645__2000x2000__watermark." title="&quot;Неосторожное обращение с огнём при курении может стать причиной  пожара!&quot;" style="width:345.75pt;height:230.25pt" o:button="t">
              <v:imagedata r:id="rId5" r:href="rId6"/>
            </v:shape>
          </w:pict>
        </w:r>
      </w:hyperlink>
    </w:p>
    <w:p w:rsidR="006E2CBD" w:rsidRPr="00463751" w:rsidRDefault="006E2CBD" w:rsidP="00463751">
      <w:pPr>
        <w:pStyle w:val="NormalWeb"/>
        <w:shd w:val="clear" w:color="auto" w:fill="FFFFFF"/>
        <w:spacing w:before="0" w:beforeAutospacing="0" w:after="250" w:afterAutospacing="0" w:line="326" w:lineRule="atLeast"/>
        <w:ind w:firstLine="708"/>
        <w:jc w:val="both"/>
        <w:textAlignment w:val="baseline"/>
      </w:pPr>
      <w:r w:rsidRPr="00463751">
        <w:t>Неосторожность или небрежность при курении – одна из наиболее распространенных причин пожаров, как в жилых домах, так и на предприятиях промышленности. В эти Новогодние праздники такие случаи уже были! Чтобы не допускать пожара на рабочем месте или в жилом секторе, необходимо соблюдать правила пожарной безопасности при курении.</w:t>
      </w:r>
    </w:p>
    <w:p w:rsidR="006E2CBD" w:rsidRPr="00463751" w:rsidRDefault="006E2CBD" w:rsidP="00463751">
      <w:pPr>
        <w:pStyle w:val="NormalWeb"/>
        <w:shd w:val="clear" w:color="auto" w:fill="FFFFFF"/>
        <w:spacing w:before="0" w:beforeAutospacing="0" w:after="250" w:afterAutospacing="0" w:line="326" w:lineRule="atLeast"/>
        <w:ind w:firstLine="708"/>
        <w:jc w:val="both"/>
        <w:textAlignment w:val="baseline"/>
      </w:pPr>
      <w:r w:rsidRPr="00463751">
        <w:t>В рамках работы по предупреждению пожаров инспекторами Государственного пожарного надзора проводится комплекс дополнительных мероприятий по профилактике и предупреждению пожаров, в том числе по разъяснению населению правил безопасной эксплуатации газовых и отопительных приборов, а также правил обращения с огнем.</w:t>
      </w:r>
    </w:p>
    <w:p w:rsidR="006E2CBD" w:rsidRPr="00463751" w:rsidRDefault="006E2CBD" w:rsidP="00463751">
      <w:pPr>
        <w:pStyle w:val="NormalWeb"/>
        <w:shd w:val="clear" w:color="auto" w:fill="FFFFFF"/>
        <w:spacing w:before="0" w:beforeAutospacing="0" w:after="250" w:afterAutospacing="0" w:line="326" w:lineRule="atLeast"/>
        <w:ind w:firstLine="708"/>
        <w:jc w:val="both"/>
        <w:textAlignment w:val="baseline"/>
      </w:pPr>
      <w:r w:rsidRPr="00463751">
        <w:t>Курят везде: дома, на улице, на работе. И нередко горящие спички и окурки бросают мимо урны или куда попало. Открытый огонь в виде тлеющей сигареты, зажженной спички, конфорки газовой плиты – все они часть нашего быта. Необходимо постоянно помнить, что любой из этих источников способен воспламенить горючий материал.</w:t>
      </w:r>
    </w:p>
    <w:p w:rsidR="006E2CBD" w:rsidRPr="00463751" w:rsidRDefault="006E2CBD" w:rsidP="00463751">
      <w:pPr>
        <w:pStyle w:val="NormalWeb"/>
        <w:shd w:val="clear" w:color="auto" w:fill="FFFFFF"/>
        <w:spacing w:before="0" w:beforeAutospacing="0" w:after="250" w:afterAutospacing="0" w:line="326" w:lineRule="atLeast"/>
        <w:ind w:firstLine="708"/>
        <w:jc w:val="both"/>
        <w:textAlignment w:val="baseline"/>
      </w:pPr>
      <w:r w:rsidRPr="00463751">
        <w:t>Сотрудники пожарного надзора напоминают, что непогашенная сигарета может стоить государству миллионов рублей ущерба, а человеку – мебельного гарнитура, целого дома и, наконец, жизни. Сигарета грозит бедой, когда вы ремонтируете автомашину и натираете мастикой пол, красите дверь или подоконник, отмываете руки в бензине и чистите пятновыводителем одежду, а особенно опасно, если Вы курите в постели.</w:t>
      </w:r>
    </w:p>
    <w:p w:rsidR="006E2CBD" w:rsidRPr="00463751" w:rsidRDefault="006E2CBD" w:rsidP="00463751">
      <w:pPr>
        <w:pStyle w:val="NormalWeb"/>
        <w:shd w:val="clear" w:color="auto" w:fill="FFFFFF"/>
        <w:spacing w:before="0" w:beforeAutospacing="0" w:after="250" w:afterAutospacing="0" w:line="326" w:lineRule="atLeast"/>
        <w:jc w:val="both"/>
        <w:textAlignment w:val="baseline"/>
      </w:pPr>
      <w:r w:rsidRPr="00463751">
        <w:t>Помните, что нельзя:</w:t>
      </w:r>
    </w:p>
    <w:p w:rsidR="006E2CBD" w:rsidRPr="00463751" w:rsidRDefault="006E2CBD" w:rsidP="00463751">
      <w:pPr>
        <w:pStyle w:val="NormalWeb"/>
        <w:shd w:val="clear" w:color="auto" w:fill="FFFFFF"/>
        <w:spacing w:before="0" w:beforeAutospacing="0" w:after="250" w:afterAutospacing="0" w:line="326" w:lineRule="atLeast"/>
        <w:jc w:val="both"/>
        <w:textAlignment w:val="baseline"/>
      </w:pPr>
      <w:r w:rsidRPr="00463751">
        <w:t>курить в постели или сидя в кресле, тем более, если выпили спиртное – в таком положении очень легко заснуть;</w:t>
      </w:r>
    </w:p>
    <w:p w:rsidR="006E2CBD" w:rsidRPr="00463751" w:rsidRDefault="006E2CBD" w:rsidP="00463751">
      <w:pPr>
        <w:pStyle w:val="NormalWeb"/>
        <w:shd w:val="clear" w:color="auto" w:fill="FFFFFF"/>
        <w:spacing w:before="0" w:beforeAutospacing="0" w:after="250" w:afterAutospacing="0" w:line="326" w:lineRule="atLeast"/>
        <w:jc w:val="both"/>
        <w:textAlignment w:val="baseline"/>
      </w:pPr>
      <w:r w:rsidRPr="00463751">
        <w:t>даже потушенные сигареты не бросайте в урны с бумагами и другими горючими отходами – они могут загореться;</w:t>
      </w:r>
    </w:p>
    <w:p w:rsidR="006E2CBD" w:rsidRPr="00463751" w:rsidRDefault="006E2CBD" w:rsidP="00463751">
      <w:pPr>
        <w:pStyle w:val="NormalWeb"/>
        <w:shd w:val="clear" w:color="auto" w:fill="FFFFFF"/>
        <w:spacing w:before="0" w:beforeAutospacing="0" w:after="250" w:afterAutospacing="0" w:line="326" w:lineRule="atLeast"/>
        <w:jc w:val="both"/>
        <w:textAlignment w:val="baseline"/>
      </w:pPr>
      <w:r w:rsidRPr="00463751">
        <w:t>не следует в качестве пепельницы использовать бумажные кульки, коробки от спичек или сигарет;</w:t>
      </w:r>
    </w:p>
    <w:p w:rsidR="006E2CBD" w:rsidRPr="00463751" w:rsidRDefault="006E2CBD" w:rsidP="00463751">
      <w:pPr>
        <w:pStyle w:val="NormalWeb"/>
        <w:shd w:val="clear" w:color="auto" w:fill="FFFFFF"/>
        <w:spacing w:before="0" w:beforeAutospacing="0" w:after="250" w:afterAutospacing="0" w:line="326" w:lineRule="atLeast"/>
        <w:jc w:val="both"/>
        <w:textAlignment w:val="baseline"/>
      </w:pPr>
      <w:r w:rsidRPr="00463751">
        <w:t>необходимо следить за тем, чтобы спички или сигареты не попадали в руки детям;</w:t>
      </w:r>
    </w:p>
    <w:p w:rsidR="006E2CBD" w:rsidRPr="00463751" w:rsidRDefault="006E2CBD" w:rsidP="00463751">
      <w:pPr>
        <w:pStyle w:val="NormalWeb"/>
        <w:shd w:val="clear" w:color="auto" w:fill="FFFFFF"/>
        <w:spacing w:before="0" w:beforeAutospacing="0" w:after="250" w:afterAutospacing="0" w:line="326" w:lineRule="atLeast"/>
        <w:jc w:val="both"/>
        <w:textAlignment w:val="baseline"/>
      </w:pPr>
      <w:r w:rsidRPr="00463751">
        <w:t>не курите в гараже – близость автомобиля и легковоспламеняющихся жидкостей могут спровоцировать пожар;</w:t>
      </w:r>
    </w:p>
    <w:p w:rsidR="006E2CBD" w:rsidRPr="00463751" w:rsidRDefault="006E2CBD" w:rsidP="00896A41">
      <w:pPr>
        <w:pStyle w:val="NormalWeb"/>
        <w:shd w:val="clear" w:color="auto" w:fill="FFFFFF"/>
        <w:spacing w:before="0" w:beforeAutospacing="0" w:after="250" w:afterAutospacing="0" w:line="326" w:lineRule="atLeast"/>
        <w:ind w:firstLine="708"/>
        <w:jc w:val="both"/>
        <w:textAlignment w:val="baseline"/>
      </w:pPr>
      <w:r w:rsidRPr="00463751">
        <w:t>Непогашенные сигареты, выброшенные из окон или балконов потоками воздуха могут заноситься на соседние балконы и в открытые окна квартир, что становится причиной пожаров. Поэтому для исключения заноса источника загорания в помещение необходимо закрывать окна и двери балконов при уходе из квартиры.</w:t>
      </w:r>
    </w:p>
    <w:p w:rsidR="006E2CBD" w:rsidRPr="00463751" w:rsidRDefault="006E2CBD" w:rsidP="00896A41">
      <w:pPr>
        <w:pStyle w:val="NormalWeb"/>
        <w:shd w:val="clear" w:color="auto" w:fill="FFFFFF"/>
        <w:spacing w:before="0" w:beforeAutospacing="0" w:after="250" w:afterAutospacing="0" w:line="326" w:lineRule="atLeast"/>
        <w:ind w:firstLine="708"/>
        <w:jc w:val="both"/>
        <w:textAlignment w:val="baseline"/>
      </w:pPr>
      <w:r w:rsidRPr="00463751">
        <w:t>Также нужно быть осторожным при курении на лестничной площадке. Ни в коем случае не допускается бросать непогашенные сигареты в нижние пролеты или шахту лифта.</w:t>
      </w:r>
    </w:p>
    <w:p w:rsidR="006E2CBD" w:rsidRPr="00463751" w:rsidRDefault="006E2CBD" w:rsidP="00896A41">
      <w:pPr>
        <w:pStyle w:val="NormalWeb"/>
        <w:shd w:val="clear" w:color="auto" w:fill="FFFFFF"/>
        <w:spacing w:before="0" w:beforeAutospacing="0" w:after="250" w:afterAutospacing="0" w:line="326" w:lineRule="atLeast"/>
        <w:ind w:firstLine="708"/>
        <w:jc w:val="both"/>
        <w:textAlignment w:val="baseline"/>
      </w:pPr>
      <w:r w:rsidRPr="00463751">
        <w:t>Сотрудники отдела надзорной деятельности и профилактической работы по г. Железногорску и Железногорскому району ещё раз напоминают: курение в помещении, особенно в нетрезвом виде, опасно для жизни! Помните, что пожар легче предупредить, чем потушить!</w:t>
      </w:r>
    </w:p>
    <w:p w:rsidR="006E2CBD" w:rsidRPr="00463751" w:rsidRDefault="006E2CBD" w:rsidP="00463751">
      <w:pPr>
        <w:pStyle w:val="NormalWeb"/>
        <w:shd w:val="clear" w:color="auto" w:fill="FFFFFF"/>
        <w:spacing w:before="0" w:beforeAutospacing="0" w:after="250" w:afterAutospacing="0" w:line="326" w:lineRule="atLeast"/>
        <w:jc w:val="right"/>
        <w:textAlignment w:val="baseline"/>
      </w:pPr>
      <w:r w:rsidRPr="00463751">
        <w:t>ОНД И ПР  по г. Железногорску и Железногорскому району</w:t>
      </w:r>
    </w:p>
    <w:p w:rsidR="006E2CBD" w:rsidRPr="00463751" w:rsidRDefault="006E2CBD" w:rsidP="00B701D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E2CBD" w:rsidRPr="00463751" w:rsidSect="00896A4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134"/>
    <w:rsid w:val="00027F07"/>
    <w:rsid w:val="00053C09"/>
    <w:rsid w:val="000579F4"/>
    <w:rsid w:val="00074B8C"/>
    <w:rsid w:val="00096098"/>
    <w:rsid w:val="001416CF"/>
    <w:rsid w:val="0021027D"/>
    <w:rsid w:val="00243C79"/>
    <w:rsid w:val="00273D0D"/>
    <w:rsid w:val="00274B35"/>
    <w:rsid w:val="00282591"/>
    <w:rsid w:val="002B47D6"/>
    <w:rsid w:val="002C0008"/>
    <w:rsid w:val="003237CE"/>
    <w:rsid w:val="00353E87"/>
    <w:rsid w:val="003852A9"/>
    <w:rsid w:val="00400DB4"/>
    <w:rsid w:val="00412134"/>
    <w:rsid w:val="00425970"/>
    <w:rsid w:val="00463751"/>
    <w:rsid w:val="00480F26"/>
    <w:rsid w:val="004C2604"/>
    <w:rsid w:val="005D3661"/>
    <w:rsid w:val="005E3BF7"/>
    <w:rsid w:val="006451FD"/>
    <w:rsid w:val="006E2CBD"/>
    <w:rsid w:val="006F3551"/>
    <w:rsid w:val="00735E88"/>
    <w:rsid w:val="00781313"/>
    <w:rsid w:val="00867A4B"/>
    <w:rsid w:val="00896A41"/>
    <w:rsid w:val="008B2DE6"/>
    <w:rsid w:val="008D65C2"/>
    <w:rsid w:val="008E31A3"/>
    <w:rsid w:val="009054D3"/>
    <w:rsid w:val="00913DC8"/>
    <w:rsid w:val="009C39C4"/>
    <w:rsid w:val="009C748F"/>
    <w:rsid w:val="009C7ADF"/>
    <w:rsid w:val="00A35039"/>
    <w:rsid w:val="00A3563E"/>
    <w:rsid w:val="00A41F1E"/>
    <w:rsid w:val="00A8791C"/>
    <w:rsid w:val="00AB6294"/>
    <w:rsid w:val="00AE5DAC"/>
    <w:rsid w:val="00B701D9"/>
    <w:rsid w:val="00BA762E"/>
    <w:rsid w:val="00BF0ED1"/>
    <w:rsid w:val="00C97B98"/>
    <w:rsid w:val="00CC4BB9"/>
    <w:rsid w:val="00CF73DE"/>
    <w:rsid w:val="00DE702C"/>
    <w:rsid w:val="00E10AD9"/>
    <w:rsid w:val="00E33B8B"/>
    <w:rsid w:val="00E642C9"/>
    <w:rsid w:val="00E92422"/>
    <w:rsid w:val="00EB3443"/>
    <w:rsid w:val="00ED2DF1"/>
    <w:rsid w:val="00FD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A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27F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1F1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027F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2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67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4672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67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467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68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4679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57.mchs.gov.ru/uploads/resize_cache/news/2023-01-06/neostorozhnoe-obrashchenie-s-ognem-pri-kurenii-mozhet-stat-prichinoy-pozhara_1672991205835347645__800x800__watermark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57.mchs.gov.ru/uploads/resize_cache/news/2023-01-06/neostorozhnoe-obrashchenie-s-ognem-pri-kurenii-mozhet-stat-prichinoy-pozhara_1672991205835347645__2000x2000__watermar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479</Words>
  <Characters>2733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dcterms:created xsi:type="dcterms:W3CDTF">2022-08-31T08:33:00Z</dcterms:created>
  <dcterms:modified xsi:type="dcterms:W3CDTF">2023-01-12T08:03:00Z</dcterms:modified>
</cp:coreProperties>
</file>