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23" w:rsidRPr="0038203C" w:rsidRDefault="00566323" w:rsidP="0038203C">
      <w:pPr>
        <w:pStyle w:val="Heading1"/>
        <w:shd w:val="clear" w:color="auto" w:fill="FFFFFF"/>
        <w:spacing w:before="0" w:beforeAutospacing="0" w:after="376" w:afterAutospacing="0" w:line="451" w:lineRule="atLeast"/>
        <w:jc w:val="center"/>
        <w:textAlignment w:val="baseline"/>
        <w:rPr>
          <w:bCs w:val="0"/>
          <w:color w:val="3B4256"/>
          <w:spacing w:val="-5"/>
          <w:sz w:val="28"/>
          <w:szCs w:val="28"/>
        </w:rPr>
      </w:pPr>
      <w:r w:rsidRPr="0038203C">
        <w:rPr>
          <w:bCs w:val="0"/>
          <w:color w:val="3B4256"/>
          <w:spacing w:val="-5"/>
          <w:sz w:val="28"/>
          <w:szCs w:val="28"/>
        </w:rPr>
        <w:t>К холодному времени года необходимо отнестись серьёзно</w:t>
      </w:r>
    </w:p>
    <w:p w:rsidR="00566323" w:rsidRDefault="00566323" w:rsidP="0038203C">
      <w:pPr>
        <w:shd w:val="clear" w:color="auto" w:fill="FFFFFF"/>
        <w:spacing w:line="326" w:lineRule="atLeast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hyperlink r:id="rId4" w:tooltip="К холодному времени года необходимо отнестись серьёзно" w:history="1">
        <w:r w:rsidRPr="0038203C">
          <w:rPr>
            <w:rFonts w:ascii="Arial" w:hAnsi="Arial" w:cs="Arial"/>
            <w:color w:val="276CC3"/>
            <w:sz w:val="20"/>
            <w:szCs w:val="20"/>
            <w:bdr w:val="none" w:sz="0" w:space="0" w:color="auto" w:frame="1"/>
            <w:shd w:val="clear" w:color="auto" w:fill="F4F7F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 холодному времени года необходимо отнестись серьёзно" href="https://31.mchs.gov.ru/uploads/resize_cache/news/2022-11-17/k-holodnomu-vremeni-goda-neobhodimo-otnestis-serezno_16686747911248570089__2000x2000__watermark.jp" title="&quot;К холодному времени года необходимо отнестись серьёзно&quot;" style="width:390pt;height:288.75pt" o:button="t">
              <v:imagedata r:id="rId5" r:href="rId6"/>
            </v:shape>
          </w:pict>
        </w:r>
      </w:hyperlink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В регионе начинает понижаться температура до минусовых значений многие граждане, начинают активно использовать бытовые обогревательные приборы. Устанавливают в жилье, гаражах, летних кухнях не только электрические обогреватели заводского изготовления, но и подключают самодельные приборы.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В связи с этим в разы увеличивается нагрузка на отопительные, электронагревательные приборы и электрическую проводку, что в свою очередь приводит к возгоранию.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Кроме того, граждане за весенне-летний период теряют навыки в обращении с печными и газовыми отопительными приборами, забывают о мерах предосторожности. Да и само оборудование со временем приходит в негодность.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Сотрудники пожарного надзора призывают граждан серьезно отнестись к подготовке жилья и территорий к холодному времени года.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Для сохранности своего имущества, а также своей жизни, жизни близких и соседей каждый из нас должен соблюдать несложные правила пожарной безопасности.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Помните, что только ваша внимательность и ответственное отношение к пожарной безопасности помогут не допустить пожар!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</w:pPr>
      <w:r w:rsidRPr="0038203C">
        <w:rPr>
          <w:b/>
          <w:bCs/>
          <w:bdr w:val="none" w:sz="0" w:space="0" w:color="auto" w:frame="1"/>
        </w:rPr>
        <w:t>ЕСЛИ В ДОМЕ ГАЗОВОЕ ОБОРУДОВАНИЕ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-Доверяйте установку и ремонт газовых приборов только специалистам.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пользуйтесь неисправными газовыми приборами.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 xml:space="preserve">-Устанавливайте мебель, горючие предметы и материалы на расстоянии не менее </w:t>
      </w:r>
      <w:smartTag w:uri="urn:schemas-microsoft-com:office:smarttags" w:element="metricconverter">
        <w:smartTagPr>
          <w:attr w:name="ProductID" w:val="20 см"/>
        </w:smartTagPr>
        <w:r w:rsidRPr="0038203C">
          <w:t>20 см</w:t>
        </w:r>
      </w:smartTag>
      <w:r w:rsidRPr="0038203C">
        <w:t xml:space="preserve"> от бытовых газовых приборов.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сушите горючие материалы на газовых котлах и над газовыми плитами.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-Если запах газа не исчезает: покиньте помещение; предупредите соседей; - вызовите службу газа с улицы по телефону «104».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</w:pPr>
      <w:r w:rsidRPr="0038203C">
        <w:rPr>
          <w:b/>
          <w:bCs/>
          <w:bdr w:val="none" w:sz="0" w:space="0" w:color="auto" w:frame="1"/>
        </w:rPr>
        <w:t>ЭКСПЛУАТАЦИЯ ЭЛЕКТРОПРИБОРОВ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оставляйте включенные электроприборы без присмотра. «Режим ожидания» (светящийся фотодиод) у телевизора, компьютера и другой техники – это пожароопасный режим электроприбора.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-Электрические нагревательные приборы не ставьте вблизи штор, мебели.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 Не устанавливайте электробытовую технику вплотную к отопительным батареям.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пользуйтесь неисправными розетками, вилками, выключателями.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перегружайте электросеть, одновременно включая несколько мощных электроприборов.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-Подход к розетке должен быть максимально доступным и безопасным для быстрого отключения горящего прибора.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0" w:afterAutospacing="0" w:line="326" w:lineRule="atLeast"/>
        <w:textAlignment w:val="baseline"/>
      </w:pPr>
      <w:r w:rsidRPr="0038203C">
        <w:rPr>
          <w:b/>
          <w:bCs/>
          <w:bdr w:val="none" w:sz="0" w:space="0" w:color="auto" w:frame="1"/>
        </w:rPr>
        <w:t>ЕСЛИ В ДОМЕ ПЕЧЬ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-Проверьте и отремонтируйте печь: кладку и ремонт должны выполнять только специалисты.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реже 1 раза в три месяца проводите профилактические работы по очистке дымохода от сажи.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-Побелите все элементы печи, чтобы на белом фоне легче было заметить появление трещин и копоти от проходящего через них дыма.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-На полу перед топкой прибейте металлический лист размером не менее 50х70 см, так называемый предтопочный лист.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-Напомните членам семьи, что топить печь следует не более 2-3 раз в сутки, продолжительность каждой топки не должна превышать 1,5 часа.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перекаливайте печь, не используйте для розжига бензин, керосин и другие легковоспламеняющиеся жидкости.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оставляйте без присмотра топящуюся печь.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>-Не разрешайте детям самостоятельно растапливать печь, исключите возможность нахождения детей одних у топящейся печи.</w:t>
      </w:r>
    </w:p>
    <w:p w:rsidR="00566323" w:rsidRPr="0038203C" w:rsidRDefault="00566323" w:rsidP="0038203C">
      <w:pPr>
        <w:pStyle w:val="NormalWeb"/>
        <w:shd w:val="clear" w:color="auto" w:fill="FFFFFF"/>
        <w:spacing w:before="0" w:beforeAutospacing="0" w:after="250" w:afterAutospacing="0" w:line="326" w:lineRule="atLeast"/>
        <w:textAlignment w:val="baseline"/>
      </w:pPr>
      <w:r w:rsidRPr="0038203C">
        <w:t xml:space="preserve">-Предметы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38203C">
          <w:t>50 см</w:t>
        </w:r>
      </w:smartTag>
      <w:r w:rsidRPr="0038203C">
        <w:t xml:space="preserve"> от топящейся печи; не складируйте дрова вплотную к печи; не сушите белье близко к печи.</w:t>
      </w:r>
    </w:p>
    <w:p w:rsidR="00566323" w:rsidRPr="0038203C" w:rsidRDefault="00566323" w:rsidP="0038203C">
      <w:pPr>
        <w:rPr>
          <w:rFonts w:ascii="Times New Roman" w:hAnsi="Times New Roman"/>
          <w:sz w:val="28"/>
          <w:szCs w:val="28"/>
        </w:rPr>
      </w:pPr>
    </w:p>
    <w:p w:rsidR="00566323" w:rsidRPr="0038203C" w:rsidRDefault="00566323" w:rsidP="00027F07">
      <w:pPr>
        <w:jc w:val="right"/>
        <w:rPr>
          <w:rFonts w:ascii="Times New Roman" w:hAnsi="Times New Roman"/>
          <w:sz w:val="24"/>
          <w:szCs w:val="24"/>
        </w:rPr>
      </w:pPr>
      <w:r w:rsidRPr="0038203C">
        <w:rPr>
          <w:rFonts w:ascii="Times New Roman" w:hAnsi="Times New Roman"/>
          <w:sz w:val="24"/>
          <w:szCs w:val="24"/>
        </w:rPr>
        <w:t>ОНД и ПР по г. Железногорску и Железногорскому району</w:t>
      </w:r>
    </w:p>
    <w:sectPr w:rsidR="00566323" w:rsidRPr="0038203C" w:rsidSect="0038203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53C09"/>
    <w:rsid w:val="00074B8C"/>
    <w:rsid w:val="0021027D"/>
    <w:rsid w:val="00273D0D"/>
    <w:rsid w:val="00282591"/>
    <w:rsid w:val="00353E87"/>
    <w:rsid w:val="0038203C"/>
    <w:rsid w:val="003F6A4A"/>
    <w:rsid w:val="00412134"/>
    <w:rsid w:val="00480F26"/>
    <w:rsid w:val="004C2604"/>
    <w:rsid w:val="00566323"/>
    <w:rsid w:val="005E3BF7"/>
    <w:rsid w:val="006451FD"/>
    <w:rsid w:val="00735E88"/>
    <w:rsid w:val="00853F31"/>
    <w:rsid w:val="008D65C2"/>
    <w:rsid w:val="008E31A3"/>
    <w:rsid w:val="00913DC8"/>
    <w:rsid w:val="009C7ADF"/>
    <w:rsid w:val="00A3563E"/>
    <w:rsid w:val="00A41F1E"/>
    <w:rsid w:val="00AB6294"/>
    <w:rsid w:val="00AE5DAC"/>
    <w:rsid w:val="00B66A43"/>
    <w:rsid w:val="00BF0ED1"/>
    <w:rsid w:val="00CC4BB9"/>
    <w:rsid w:val="00CF73DE"/>
    <w:rsid w:val="00DE702C"/>
    <w:rsid w:val="00E10AD9"/>
    <w:rsid w:val="00E642C9"/>
    <w:rsid w:val="00E92422"/>
    <w:rsid w:val="00ED2DF1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F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69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69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70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70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70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70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31.mchs.gov.ru/uploads/resize_cache/news/2022-11-17/k-holodnomu-vremeni-goda-neobhodimo-otnestis-serezno_16686747911248570089__800x800__watermar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1.mchs.gov.ru/uploads/resize_cache/news/2022-11-17/k-holodnomu-vremeni-goda-neobhodimo-otnestis-serezno_16686747911248570089__2000x2000__watermar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658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2022-08-31T08:33:00Z</dcterms:created>
  <dcterms:modified xsi:type="dcterms:W3CDTF">2022-11-24T12:15:00Z</dcterms:modified>
</cp:coreProperties>
</file>