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ED" w:rsidRDefault="00FF6EED" w:rsidP="00B107E6">
      <w:pPr>
        <w:shd w:val="clear" w:color="auto" w:fill="FFFFFF"/>
        <w:spacing w:after="376" w:line="451" w:lineRule="atLeast"/>
        <w:jc w:val="center"/>
        <w:textAlignment w:val="baseline"/>
        <w:outlineLvl w:val="0"/>
        <w:rPr>
          <w:rFonts w:ascii="Times New Roman" w:hAnsi="Times New Roman"/>
          <w:b/>
          <w:spacing w:val="-5"/>
          <w:kern w:val="36"/>
          <w:sz w:val="28"/>
          <w:szCs w:val="28"/>
          <w:lang w:eastAsia="ru-RU"/>
        </w:rPr>
      </w:pPr>
      <w:r w:rsidRPr="00B107E6">
        <w:rPr>
          <w:rFonts w:ascii="Times New Roman" w:hAnsi="Times New Roman"/>
          <w:b/>
          <w:spacing w:val="-5"/>
          <w:kern w:val="36"/>
          <w:sz w:val="28"/>
          <w:szCs w:val="28"/>
          <w:lang w:eastAsia="ru-RU"/>
        </w:rPr>
        <w:t>Родителям о детской безопасности в периoд осенних каникул</w:t>
      </w:r>
    </w:p>
    <w:p w:rsidR="00FF6EED" w:rsidRPr="00B107E6" w:rsidRDefault="00FF6EED" w:rsidP="00B107E6">
      <w:pPr>
        <w:shd w:val="clear" w:color="auto" w:fill="FFFFFF"/>
        <w:spacing w:after="376" w:line="451" w:lineRule="atLeast"/>
        <w:jc w:val="center"/>
        <w:textAlignment w:val="baseline"/>
        <w:outlineLvl w:val="0"/>
        <w:rPr>
          <w:rFonts w:ascii="Times New Roman" w:hAnsi="Times New Roman"/>
          <w:b/>
          <w:spacing w:val="-5"/>
          <w:kern w:val="36"/>
          <w:sz w:val="26"/>
          <w:szCs w:val="26"/>
          <w:lang w:eastAsia="ru-RU"/>
        </w:rPr>
      </w:pPr>
      <w:r w:rsidRPr="00B107E6">
        <w:rPr>
          <w:rFonts w:ascii="Times New Roman" w:hAnsi="Times New Roman"/>
          <w:b/>
          <w:spacing w:val="-5"/>
          <w:kern w:val="36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186.75pt">
            <v:imagedata r:id="rId4" o:title=""/>
          </v:shape>
        </w:pict>
      </w:r>
    </w:p>
    <w:p w:rsidR="00FF6EED" w:rsidRPr="00B107E6" w:rsidRDefault="00FF6EED" w:rsidP="00B107E6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6"/>
          <w:szCs w:val="26"/>
        </w:rPr>
      </w:pPr>
      <w:r w:rsidRPr="00B107E6">
        <w:rPr>
          <w:sz w:val="26"/>
          <w:szCs w:val="26"/>
        </w:rPr>
        <w:t>Наступают осенние каникулы. Как правило, в этот период увеличивается количество происшествий с участием детей. Беда может подстерегать ребят везде: на дорогах, у водоёмов, на игровых площадках, во дворах, в быту, этому способствует любознательность детей, наличие свободного времени и отсутствие должного контроля со стороны взрослых.</w:t>
      </w:r>
    </w:p>
    <w:p w:rsidR="00FF6EED" w:rsidRPr="00B107E6" w:rsidRDefault="00FF6EED" w:rsidP="00B107E6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6"/>
          <w:szCs w:val="26"/>
        </w:rPr>
      </w:pPr>
      <w:r w:rsidRPr="00B107E6">
        <w:rPr>
          <w:sz w:val="26"/>
          <w:szCs w:val="26"/>
        </w:rPr>
        <w:t>Поэтому настало время напомнить детям и родителям об основных требованиях и правилах безопасности.</w:t>
      </w:r>
    </w:p>
    <w:p w:rsidR="00FF6EED" w:rsidRPr="00B107E6" w:rsidRDefault="00FF6EED" w:rsidP="00B107E6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6"/>
          <w:szCs w:val="26"/>
        </w:rPr>
      </w:pPr>
      <w:r w:rsidRPr="00B107E6">
        <w:rPr>
          <w:sz w:val="26"/>
          <w:szCs w:val="26"/>
        </w:rPr>
        <w:t>Если вы находитесь с детьми у водоема, на прогулке, на природе, на игровой или спортивной площадке, соблюдайте все требования безопасности, будьте для них примером правильного поведения. Старайтесь быть в курсе, где и с кем находится ваш ребёнок. Не допускайте бесцельного, бесконтрольного нахождения детей на улице.</w:t>
      </w:r>
    </w:p>
    <w:p w:rsidR="00FF6EED" w:rsidRPr="00B107E6" w:rsidRDefault="00FF6EED" w:rsidP="00B107E6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6"/>
          <w:szCs w:val="26"/>
        </w:rPr>
      </w:pPr>
      <w:r w:rsidRPr="00B107E6">
        <w:rPr>
          <w:sz w:val="26"/>
          <w:szCs w:val="26"/>
        </w:rPr>
        <w:t>Научите детей быть осторожными и внимательными на улице, объясните, что при переходе дороги необходимо соблюдать правила дорожного движения. Расскажите детям о пожарной безопасности, не оставляйте спички в доступном для детей месте, не поручайте детям разжигать печи, газовые плиты, а также самостоятельно включать электробытовые приборы. Ни в коем случае не оставляйте малолетних детей дома одних, тем более если горит газ, работают электроприборы.</w:t>
      </w:r>
    </w:p>
    <w:p w:rsidR="00FF6EED" w:rsidRPr="00B107E6" w:rsidRDefault="00FF6EED" w:rsidP="00B107E6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6"/>
          <w:szCs w:val="26"/>
        </w:rPr>
      </w:pPr>
      <w:r w:rsidRPr="00B107E6">
        <w:rPr>
          <w:sz w:val="26"/>
          <w:szCs w:val="26"/>
        </w:rPr>
        <w:t>Не оставляйте ребёнка одного в закрытой квартире. Научите своё чадо действиям при пожаре - быстро покинуть помещение, а не искать мнимое убежище под кроватью или под столом. Покажите ребёнку возможные выходы для эвакуации.</w:t>
      </w:r>
    </w:p>
    <w:p w:rsidR="00FF6EED" w:rsidRPr="00B107E6" w:rsidRDefault="00FF6EED" w:rsidP="00B107E6">
      <w:pPr>
        <w:pStyle w:val="NormalWeb"/>
        <w:shd w:val="clear" w:color="auto" w:fill="FFFFFF"/>
        <w:spacing w:before="0" w:beforeAutospacing="0" w:after="250" w:afterAutospacing="0"/>
        <w:jc w:val="both"/>
        <w:textAlignment w:val="baseline"/>
        <w:rPr>
          <w:sz w:val="26"/>
          <w:szCs w:val="26"/>
        </w:rPr>
      </w:pPr>
      <w:r w:rsidRPr="00B107E6">
        <w:rPr>
          <w:sz w:val="26"/>
          <w:szCs w:val="26"/>
        </w:rPr>
        <w:t>Номера телефонов экстренной помощи 101 и 112 вывесите на самом видном месте.</w:t>
      </w:r>
    </w:p>
    <w:p w:rsidR="00FF6EED" w:rsidRPr="00B107E6" w:rsidRDefault="00FF6EED" w:rsidP="00B107E6">
      <w:pPr>
        <w:pStyle w:val="NormalWeb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6"/>
          <w:szCs w:val="26"/>
        </w:rPr>
      </w:pPr>
      <w:r w:rsidRPr="00B107E6">
        <w:rPr>
          <w:sz w:val="26"/>
          <w:szCs w:val="26"/>
        </w:rPr>
        <w:t>Сохранение жизни и здоровья детей - главная обязанность взрослых. Большинство несчастных случаев с детьми можно предотвратить, если взрослые по-настоящему будут заботиться о детской безопасности.</w:t>
      </w:r>
      <w:hyperlink r:id="rId5" w:tooltip="Родителям о детской безопасности в периoд осенних каникул" w:history="1"/>
    </w:p>
    <w:p w:rsidR="00FF6EED" w:rsidRPr="00027F07" w:rsidRDefault="00FF6EED" w:rsidP="00B107E6">
      <w:pPr>
        <w:jc w:val="right"/>
        <w:rPr>
          <w:rFonts w:ascii="Times New Roman" w:hAnsi="Times New Roman"/>
          <w:sz w:val="28"/>
          <w:szCs w:val="28"/>
        </w:rPr>
      </w:pPr>
      <w:r w:rsidRPr="00B107E6">
        <w:rPr>
          <w:rFonts w:ascii="Times New Roman" w:hAnsi="Times New Roman"/>
          <w:sz w:val="26"/>
          <w:szCs w:val="26"/>
        </w:rPr>
        <w:t>ОНД и ПР по г. Железногорску и Железногорскому району</w:t>
      </w:r>
    </w:p>
    <w:sectPr w:rsidR="00FF6EED" w:rsidRPr="00027F07" w:rsidSect="00B107E6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134"/>
    <w:rsid w:val="00027F07"/>
    <w:rsid w:val="00053C09"/>
    <w:rsid w:val="00074B8C"/>
    <w:rsid w:val="000C6C4E"/>
    <w:rsid w:val="0021027D"/>
    <w:rsid w:val="00273D0D"/>
    <w:rsid w:val="00282591"/>
    <w:rsid w:val="00353E87"/>
    <w:rsid w:val="00412134"/>
    <w:rsid w:val="00480F26"/>
    <w:rsid w:val="004C2604"/>
    <w:rsid w:val="005E3BF7"/>
    <w:rsid w:val="006451FD"/>
    <w:rsid w:val="00735E88"/>
    <w:rsid w:val="008D65C2"/>
    <w:rsid w:val="008E31A3"/>
    <w:rsid w:val="00913DC8"/>
    <w:rsid w:val="009C7ADF"/>
    <w:rsid w:val="00A3563E"/>
    <w:rsid w:val="00A41F1E"/>
    <w:rsid w:val="00A93230"/>
    <w:rsid w:val="00AB6294"/>
    <w:rsid w:val="00AE5DAC"/>
    <w:rsid w:val="00B107E6"/>
    <w:rsid w:val="00BF0ED1"/>
    <w:rsid w:val="00CC4BB9"/>
    <w:rsid w:val="00CF73DE"/>
    <w:rsid w:val="00DE25B5"/>
    <w:rsid w:val="00DE702C"/>
    <w:rsid w:val="00E10AD9"/>
    <w:rsid w:val="00E642C9"/>
    <w:rsid w:val="00E92422"/>
    <w:rsid w:val="00ED2DF1"/>
    <w:rsid w:val="00FD13BA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A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027F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1F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027F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27F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319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324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27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7325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1.mchs.gov.ru/uploads/resize_cache/news/2022-10-21/roditelyam-o-detskoy-bezopasnosti-v-period-osennih-kanikul_1666342268956983439__2000x20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2022-08-31T08:33:00Z</dcterms:created>
  <dcterms:modified xsi:type="dcterms:W3CDTF">2022-10-26T08:40:00Z</dcterms:modified>
</cp:coreProperties>
</file>